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DED1" w14:textId="77777777" w:rsidR="00630D70" w:rsidRPr="00630D70" w:rsidRDefault="00630D70" w:rsidP="00EC1242">
      <w:pPr>
        <w:pStyle w:val="Normal2"/>
      </w:pPr>
    </w:p>
    <w:p w14:paraId="2586A51C" w14:textId="02CA0BA1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8C4320">
          <w:rPr>
            <w:rStyle w:val="Hyperlink"/>
            <w:sz w:val="20"/>
            <w:szCs w:val="21"/>
          </w:rPr>
          <w:t>l</w:t>
        </w:r>
        <w:r w:rsidR="00103EBC" w:rsidRPr="008C4320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746EB1" w:rsidRPr="00746EB1">
        <w:rPr>
          <w:sz w:val="20"/>
          <w:szCs w:val="21"/>
        </w:rPr>
        <w:t>2454 035 8734</w:t>
      </w:r>
    </w:p>
    <w:p w14:paraId="3978EAF4" w14:textId="172965EA" w:rsidR="00D322A9" w:rsidRPr="00C23889" w:rsidRDefault="00746EB1" w:rsidP="00EB1FD3">
      <w:pPr>
        <w:pStyle w:val="Heading1"/>
      </w:pPr>
      <w:r>
        <w:t>November</w:t>
      </w:r>
      <w:r w:rsidR="00D322A9" w:rsidRPr="00C23889">
        <w:t xml:space="preserve"> </w:t>
      </w:r>
      <w:r>
        <w:t>30</w:t>
      </w:r>
      <w:r w:rsidR="00D322A9" w:rsidRPr="00C23889">
        <w:t xml:space="preserve">, </w:t>
      </w:r>
      <w:r>
        <w:t>2022</w:t>
      </w:r>
      <w:r w:rsidR="00D322A9" w:rsidRPr="00C23889">
        <w:t xml:space="preserve">, </w:t>
      </w:r>
      <w:r>
        <w:t>10:00</w:t>
      </w:r>
      <w:r w:rsidR="00D322A9" w:rsidRPr="00C23889">
        <w:t xml:space="preserve"> to </w:t>
      </w:r>
      <w:r>
        <w:t>11:30</w:t>
      </w:r>
      <w:r w:rsidR="00D322A9" w:rsidRPr="00C23889">
        <w:t xml:space="preserve"> </w:t>
      </w:r>
      <w:r w:rsidR="008C4320">
        <w:t>a</w:t>
      </w:r>
      <w:r w:rsidR="00CB7E5C">
        <w:t>.m.</w:t>
      </w:r>
      <w:r w:rsidR="001A17EB">
        <w:t xml:space="preserve"> M</w:t>
      </w:r>
      <w:r w:rsidR="00750801">
        <w:t xml:space="preserve">ountain </w:t>
      </w:r>
      <w:r w:rsidR="001A17EB">
        <w:t>T</w:t>
      </w:r>
      <w:r w:rsidR="00750801">
        <w:t>ime</w:t>
      </w:r>
    </w:p>
    <w:p w14:paraId="6EDA6CED" w14:textId="39A4468C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B27A36">
        <w:t>Chelsea Loomis</w:t>
      </w:r>
      <w:r w:rsidR="003C3310" w:rsidRPr="00630D70">
        <w:t xml:space="preserve"> </w:t>
      </w:r>
    </w:p>
    <w:p w14:paraId="4C91BB94" w14:textId="346A5A6F" w:rsidR="00696EE9" w:rsidRPr="00630D70" w:rsidRDefault="00103EBC" w:rsidP="00EB1FD3">
      <w:pPr>
        <w:pStyle w:val="Heading2"/>
      </w:pPr>
      <w:r w:rsidRPr="00630D70">
        <w:t>Review WECC Antitrust Policy—</w:t>
      </w:r>
      <w:r w:rsidR="00746EB1">
        <w:t>Tyler Butikofer</w:t>
      </w:r>
    </w:p>
    <w:p w14:paraId="0DD603CC" w14:textId="77777777" w:rsidR="00CE241A" w:rsidRPr="00EC1242" w:rsidRDefault="00173C9C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665C5338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7EF16854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EE12892" w14:textId="0CBC0A92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7A10FF">
        <w:t>Daja Bell</w:t>
      </w:r>
      <w:r w:rsidR="00AB4748" w:rsidRPr="00630D70">
        <w:t xml:space="preserve"> </w:t>
      </w:r>
    </w:p>
    <w:p w14:paraId="3EDE1F96" w14:textId="07B674BE" w:rsidR="00751239" w:rsidRPr="00630D70" w:rsidRDefault="00746EB1" w:rsidP="00EB1FD3">
      <w:pPr>
        <w:pStyle w:val="Heading2"/>
      </w:pPr>
      <w:r>
        <w:t>Colst</w:t>
      </w:r>
      <w:r w:rsidR="00E9030C">
        <w:t>r</w:t>
      </w:r>
      <w:r>
        <w:t>ip 3 and 4</w:t>
      </w:r>
      <w:r w:rsidR="00E9030C">
        <w:t>—Tyler Butikofer</w:t>
      </w:r>
    </w:p>
    <w:p w14:paraId="4ECFC27E" w14:textId="7852799E" w:rsidR="00B576A4" w:rsidRDefault="00B576A4" w:rsidP="00FD0579">
      <w:pPr>
        <w:pStyle w:val="ApprovalItem"/>
      </w:pPr>
      <w:r w:rsidRPr="00C23889">
        <w:t>Approval Item</w:t>
      </w:r>
      <w:r w:rsidRPr="00630D70">
        <w:t>:</w:t>
      </w:r>
      <w:r w:rsidR="00103A91">
        <w:t xml:space="preserve"> </w:t>
      </w:r>
      <w:r w:rsidR="00E9030C">
        <w:t xml:space="preserve">Keep </w:t>
      </w:r>
      <w:r w:rsidR="00750801">
        <w:t>U</w:t>
      </w:r>
      <w:r w:rsidR="00E9030C">
        <w:t xml:space="preserve">nit 4 turned on with retirement of </w:t>
      </w:r>
      <w:r w:rsidR="00750801">
        <w:t>U</w:t>
      </w:r>
      <w:r w:rsidR="00E9030C">
        <w:t>nit 3 in 2025</w:t>
      </w:r>
      <w:r w:rsidR="00173C9C">
        <w:t>.</w:t>
      </w:r>
    </w:p>
    <w:p w14:paraId="11CA010E" w14:textId="188D2E7E" w:rsidR="00E9030C" w:rsidRDefault="00E9030C" w:rsidP="00EB1FD3">
      <w:pPr>
        <w:pStyle w:val="Heading2"/>
      </w:pPr>
      <w:r>
        <w:t>Results of V2.3.1</w:t>
      </w:r>
      <w:r w:rsidR="008C4320">
        <w:t>—Tyler Butikofer and Jon Jensen</w:t>
      </w:r>
    </w:p>
    <w:p w14:paraId="706120C1" w14:textId="7DFF8CE0" w:rsidR="00E9030C" w:rsidRPr="00E9030C" w:rsidRDefault="00E9030C" w:rsidP="00E9030C">
      <w:pPr>
        <w:pStyle w:val="Normal2"/>
      </w:pPr>
      <w:r>
        <w:t>Includes Colstrip change</w:t>
      </w:r>
    </w:p>
    <w:p w14:paraId="06FCDB20" w14:textId="061B5BD2" w:rsidR="00BE39AB" w:rsidRDefault="00BE39AB" w:rsidP="00EB1FD3">
      <w:pPr>
        <w:pStyle w:val="Heading2"/>
      </w:pPr>
      <w:r>
        <w:t>2032 ADS PCM Punch List—Jon Jensen</w:t>
      </w:r>
    </w:p>
    <w:p w14:paraId="0090022C" w14:textId="6115DE7A" w:rsidR="00BE39AB" w:rsidRPr="00630D70" w:rsidRDefault="00BE39AB" w:rsidP="00BE39AB">
      <w:pPr>
        <w:pStyle w:val="Heading2"/>
      </w:pPr>
      <w:r w:rsidRPr="00630D70">
        <w:t>Upcoming Meeting</w:t>
      </w:r>
      <w:r w:rsidR="00DA4217">
        <w:t xml:space="preserve"> S</w:t>
      </w:r>
      <w:r w:rsidR="007A10FF">
        <w:t>c</w:t>
      </w:r>
      <w:r w:rsidR="00DA4217">
        <w:t>hedule</w:t>
      </w:r>
      <w:r w:rsidR="007A10FF">
        <w:t>d</w:t>
      </w:r>
      <w:r>
        <w:t>—Tyler Butikofer</w:t>
      </w:r>
    </w:p>
    <w:p w14:paraId="2FB00DB4" w14:textId="7176DEE9" w:rsidR="00BE39AB" w:rsidRDefault="00BE39AB" w:rsidP="00BE39AB">
      <w:pPr>
        <w:pStyle w:val="MeetingswLeader"/>
        <w:numPr>
          <w:ilvl w:val="0"/>
          <w:numId w:val="26"/>
        </w:numPr>
      </w:pPr>
      <w:r>
        <w:t>December—PCDS and PCMS need to have a meeting to finalize the new charter</w:t>
      </w:r>
      <w:r w:rsidR="00173C9C">
        <w:t>.</w:t>
      </w:r>
    </w:p>
    <w:p w14:paraId="6331B139" w14:textId="62CA5778" w:rsidR="00BE39AB" w:rsidRPr="007E1C93" w:rsidRDefault="00BE39AB" w:rsidP="00BE39AB">
      <w:pPr>
        <w:pStyle w:val="MeetingswLeader"/>
        <w:numPr>
          <w:ilvl w:val="0"/>
          <w:numId w:val="26"/>
        </w:numPr>
      </w:pPr>
      <w:r>
        <w:t xml:space="preserve">2023 Q1 </w:t>
      </w:r>
    </w:p>
    <w:p w14:paraId="7877F214" w14:textId="0103B9D5" w:rsidR="00435825" w:rsidRDefault="004233A2" w:rsidP="00EB1FD3">
      <w:pPr>
        <w:pStyle w:val="Heading2"/>
      </w:pPr>
      <w:r w:rsidRPr="00630D70">
        <w:t>Public Comment</w:t>
      </w:r>
    </w:p>
    <w:p w14:paraId="2C8EE13A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34DCAFE3" w14:textId="769D8296" w:rsidR="00223F48" w:rsidRPr="00223F48" w:rsidRDefault="004233A2" w:rsidP="00F872B6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E3ED" w14:textId="77777777" w:rsidR="00746EB1" w:rsidRDefault="00746EB1" w:rsidP="00C23889">
      <w:r>
        <w:separator/>
      </w:r>
    </w:p>
  </w:endnote>
  <w:endnote w:type="continuationSeparator" w:id="0">
    <w:p w14:paraId="0BB44C58" w14:textId="77777777" w:rsidR="00746EB1" w:rsidRDefault="00746EB1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FFC4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F91C653" wp14:editId="66720856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2DF1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EE98299" wp14:editId="0F442863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A393" w14:textId="77777777" w:rsidR="00746EB1" w:rsidRDefault="00746EB1" w:rsidP="00C23889">
      <w:r>
        <w:separator/>
      </w:r>
    </w:p>
  </w:footnote>
  <w:footnote w:type="continuationSeparator" w:id="0">
    <w:p w14:paraId="29FAFD95" w14:textId="77777777" w:rsidR="00746EB1" w:rsidRDefault="00746EB1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62D2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B65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B6AF32" wp14:editId="5E6BF6D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2E9A9" w14:textId="17C46C05" w:rsidR="0008635F" w:rsidRPr="0008635F" w:rsidRDefault="00746EB1" w:rsidP="00721D5A">
    <w:pPr>
      <w:pStyle w:val="PG1Header"/>
    </w:pPr>
    <w:r>
      <w:t>Production Cost Data Subcommittee</w:t>
    </w:r>
  </w:p>
  <w:p w14:paraId="5F4AEC88" w14:textId="20BE9686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58610C13" w14:textId="4AA16254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156727"/>
    <w:multiLevelType w:val="hybridMultilevel"/>
    <w:tmpl w:val="3EBC1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3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4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5"/>
  </w:num>
  <w:num w:numId="24" w16cid:durableId="1479685172">
    <w:abstractNumId w:val="22"/>
  </w:num>
  <w:num w:numId="25" w16cid:durableId="1885604264">
    <w:abstractNumId w:val="12"/>
  </w:num>
  <w:num w:numId="26" w16cid:durableId="4852482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746EB1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D377B"/>
    <w:rsid w:val="000E1752"/>
    <w:rsid w:val="000F1F06"/>
    <w:rsid w:val="00100BE7"/>
    <w:rsid w:val="00103A91"/>
    <w:rsid w:val="00103EBC"/>
    <w:rsid w:val="0013664F"/>
    <w:rsid w:val="0016710F"/>
    <w:rsid w:val="00173C9C"/>
    <w:rsid w:val="00177A0D"/>
    <w:rsid w:val="00186C58"/>
    <w:rsid w:val="00192ABC"/>
    <w:rsid w:val="001A17EB"/>
    <w:rsid w:val="001A335C"/>
    <w:rsid w:val="001D01CC"/>
    <w:rsid w:val="001E2B10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4F4E20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46EB1"/>
    <w:rsid w:val="00750801"/>
    <w:rsid w:val="00751239"/>
    <w:rsid w:val="00774659"/>
    <w:rsid w:val="00782E3B"/>
    <w:rsid w:val="00785820"/>
    <w:rsid w:val="00787A91"/>
    <w:rsid w:val="007914B1"/>
    <w:rsid w:val="00792445"/>
    <w:rsid w:val="007A0383"/>
    <w:rsid w:val="007A10FF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C4320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C3EB7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27A36"/>
    <w:rsid w:val="00B34476"/>
    <w:rsid w:val="00B576A4"/>
    <w:rsid w:val="00B7064B"/>
    <w:rsid w:val="00B8122D"/>
    <w:rsid w:val="00B82F4E"/>
    <w:rsid w:val="00BB49FA"/>
    <w:rsid w:val="00BC0EC1"/>
    <w:rsid w:val="00BE39AB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A4217"/>
    <w:rsid w:val="00DC0A3B"/>
    <w:rsid w:val="00DC5D77"/>
    <w:rsid w:val="00DD09FF"/>
    <w:rsid w:val="00DE24BF"/>
    <w:rsid w:val="00E3590B"/>
    <w:rsid w:val="00E41829"/>
    <w:rsid w:val="00E665C0"/>
    <w:rsid w:val="00E9030C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45DB0"/>
  <w15:docId w15:val="{C31CDE4A-DCFA-4559-8ACA-ED6F4A6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746E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0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4027436ee7cd4085b8419779d7da00ad?siteurl=wecc&amp;MTID=mf519770b7593be1d2b699de9aeaf3c83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Butikofer, Tyler</DisplayName>
        <AccountId>6259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YWEQ7USXTMD7-11-22911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https://internal.wecc.org/_layouts/15/DocIdRedir.aspx?ID=YWEQ7USXTMD7-11-22911</Url>
      <Description>YWEQ7USXTMD7-11-22911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2024-12-05T20:35:07+00:00</_dlc_ExpireDate>
    <Event_x0020_ID xmlns="4bd63098-0c83-43cf-abdd-085f2cc55a51">16630</Event_x0020_ID>
    <Adopted_x002f_Approved_x0020_By xmlns="2fb8a92a-9032-49d6-b983-191f0a73b01f">PCDS</Adopted_x002f_Approved_x0020_By>
    <Committee xmlns="2fb8a92a-9032-49d6-b983-191f0a73b01f">
      <Value>PCDS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B1273-EE2A-4C1D-A23D-3FA7DB4EF907}"/>
</file>

<file path=customXml/itemProps3.xml><?xml version="1.0" encoding="utf-8"?>
<ds:datastoreItem xmlns:ds="http://schemas.openxmlformats.org/officeDocument/2006/customXml" ds:itemID="{29A68929-7F5D-441A-8939-2B12C31B0D12}"/>
</file>

<file path=customXml/itemProps4.xml><?xml version="1.0" encoding="utf-8"?>
<ds:datastoreItem xmlns:ds="http://schemas.openxmlformats.org/officeDocument/2006/customXml" ds:itemID="{BDA70287-879E-43EA-9F0D-373E237E1DA7}"/>
</file>

<file path=customXml/itemProps5.xml><?xml version="1.0" encoding="utf-8"?>
<ds:datastoreItem xmlns:ds="http://schemas.openxmlformats.org/officeDocument/2006/customXml" ds:itemID="{6DA2094E-95BA-4459-85F4-EA4EEF61BFE7}"/>
</file>

<file path=customXml/itemProps6.xml><?xml version="1.0" encoding="utf-8"?>
<ds:datastoreItem xmlns:ds="http://schemas.openxmlformats.org/officeDocument/2006/customXml" ds:itemID="{033E0FF0-4E38-41AE-AD14-FA52151C4AF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2022-11-30 PCDS Agenda</dc:title>
  <dc:creator>Butikofer, Tyler</dc:creator>
  <cp:lastModifiedBy>Bell, Daja</cp:lastModifiedBy>
  <cp:revision>11</cp:revision>
  <cp:lastPrinted>2019-01-04T21:28:00Z</cp:lastPrinted>
  <dcterms:created xsi:type="dcterms:W3CDTF">2022-11-17T18:39:00Z</dcterms:created>
  <dcterms:modified xsi:type="dcterms:W3CDTF">2022-11-30T23:00:00Z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69d443b0-c63e-4ad0-acc4-3d37432c562e</vt:lpwstr>
  </property>
</Properties>
</file>